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553706" w:rsidP="00CB2FD7">
            <w:pPr>
              <w:pStyle w:val="Title"/>
              <w:ind w:left="0"/>
            </w:pPr>
            <w:r>
              <w:t xml:space="preserve"> November 2020</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D32517" w:rsidP="003256B1">
      <w:pPr>
        <w:pStyle w:val="Organization"/>
      </w:pPr>
      <w:r>
        <w:rPr>
          <w:noProof/>
          <w:lang w:val="en-IE" w:eastAsia="en-IE"/>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IE" w:eastAsia="en-IE"/>
                              </w:rPr>
                              <w:drawing>
                                <wp:inline distT="0" distB="0" distL="0" distR="0">
                                  <wp:extent cx="1912962" cy="1837944"/>
                                  <wp:effectExtent l="76200" t="76200" r="6858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12962"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1D1C30">
                            <w:pPr>
                              <w:pStyle w:val="Heading1"/>
                            </w:pPr>
                            <w:r>
                              <w:t>Upcoming Parents Classes</w:t>
                            </w:r>
                          </w:p>
                          <w:sdt>
                            <w:sdtPr>
                              <w:id w:val="-1023242815"/>
                              <w:placeholder>
                                <w:docPart w:val="6CA6E76434D4450D84564C5B731A2ACE"/>
                              </w:placeholder>
                              <w:date>
                                <w:dateFormat w:val="MMMM d"/>
                                <w:lid w:val="en-US"/>
                                <w:storeMappedDataAs w:val="dateTime"/>
                                <w:calendar w:val="gregorian"/>
                              </w:date>
                            </w:sdtPr>
                            <w:sdtEndPr/>
                            <w:sdtContent>
                              <w:p w:rsidR="005D5BF5" w:rsidRDefault="00650771">
                                <w:pPr>
                                  <w:pStyle w:val="Heading2"/>
                                </w:pPr>
                                <w:r>
                                  <w:t>Cookery Classes</w:t>
                                </w:r>
                              </w:p>
                            </w:sdtContent>
                          </w:sdt>
                          <w:p w:rsidR="005D5BF5" w:rsidRDefault="00650771">
                            <w:r>
                              <w:t>Tutor: Jacinta Carragher</w:t>
                            </w:r>
                            <w:r w:rsidR="003256B1">
                              <w:t xml:space="preserve"> </w:t>
                            </w:r>
                            <w:r>
                              <w:t>(The Honest Pantry)</w:t>
                            </w:r>
                          </w:p>
                          <w:p w:rsidR="00650771" w:rsidRDefault="00650771">
                            <w:r>
                              <w:t>Venue: Iontas</w:t>
                            </w:r>
                          </w:p>
                          <w:p w:rsidR="001D1C30" w:rsidRDefault="001D1C30">
                            <w:r>
                              <w:t xml:space="preserve">Time: </w:t>
                            </w:r>
                            <w:r w:rsidR="00D15BFE">
                              <w:t>Wednesday 2</w:t>
                            </w:r>
                            <w:r w:rsidR="00D15BFE" w:rsidRPr="00D15BFE">
                              <w:rPr>
                                <w:vertAlign w:val="superscript"/>
                              </w:rPr>
                              <w:t>nd</w:t>
                            </w:r>
                            <w:r w:rsidR="00D15BFE">
                              <w:t xml:space="preserve"> &amp; 9</w:t>
                            </w:r>
                            <w:r w:rsidR="00D15BFE" w:rsidRPr="00D15BFE">
                              <w:rPr>
                                <w:vertAlign w:val="superscript"/>
                              </w:rPr>
                              <w:t>th</w:t>
                            </w:r>
                            <w:r w:rsidR="00D15BFE">
                              <w:t xml:space="preserve"> December 10-12</w:t>
                            </w:r>
                          </w:p>
                          <w:p w:rsidR="00D15BFE" w:rsidRDefault="00D15BFE"/>
                          <w:p w:rsidR="00D15BFE" w:rsidRDefault="00D15BFE"/>
                          <w:sdt>
                            <w:sdtPr>
                              <w:id w:val="-1391110566"/>
                              <w:placeholder>
                                <w:docPart w:val="6CA6E76434D4450D84564C5B731A2ACE"/>
                              </w:placeholder>
                              <w:date>
                                <w:dateFormat w:val="MMMM d"/>
                                <w:lid w:val="en-US"/>
                                <w:storeMappedDataAs w:val="dateTime"/>
                                <w:calendar w:val="gregorian"/>
                              </w:date>
                            </w:sdtPr>
                            <w:sdtEndPr/>
                            <w:sdtContent>
                              <w:p w:rsidR="005D5BF5" w:rsidRDefault="00650771">
                                <w:pPr>
                                  <w:pStyle w:val="Heading2"/>
                                </w:pPr>
                                <w:r>
                                  <w:t>Christmas Flower Arranging</w:t>
                                </w:r>
                              </w:p>
                            </w:sdtContent>
                          </w:sdt>
                          <w:p w:rsidR="00650771" w:rsidRDefault="00650771">
                            <w:r>
                              <w:t>Tutor: Martina Quinn</w:t>
                            </w:r>
                          </w:p>
                          <w:p w:rsidR="005D5BF5" w:rsidRDefault="00650771">
                            <w:r>
                              <w:t xml:space="preserve">Venue: </w:t>
                            </w:r>
                            <w:r w:rsidR="00D15BFE">
                              <w:t>Castleblayney Enterprise Centre</w:t>
                            </w:r>
                          </w:p>
                          <w:p w:rsidR="001D1C30" w:rsidRDefault="001D1C30">
                            <w:r>
                              <w:t>Time</w:t>
                            </w:r>
                            <w:r w:rsidR="00C7356F">
                              <w:t>:</w:t>
                            </w:r>
                            <w:r w:rsidR="00D15BFE">
                              <w:t xml:space="preserve"> Tuesday 8</w:t>
                            </w:r>
                            <w:r w:rsidR="00D15BFE" w:rsidRPr="00D15BFE">
                              <w:rPr>
                                <w:vertAlign w:val="superscript"/>
                              </w:rPr>
                              <w:t>th</w:t>
                            </w:r>
                            <w:r w:rsidR="00D15BFE">
                              <w:t xml:space="preserve"> December 10-11am</w:t>
                            </w:r>
                          </w:p>
                          <w:p w:rsidR="00D15BFE" w:rsidRDefault="00D15BFE"/>
                          <w:p w:rsidR="00C61E39" w:rsidRPr="00C61E39" w:rsidRDefault="00C61E39">
                            <w:pPr>
                              <w:rPr>
                                <w:b/>
                              </w:rPr>
                            </w:pPr>
                            <w:r>
                              <w:rPr>
                                <w:b/>
                              </w:rPr>
                              <w:t>To book any classes please contact me on 087 - 1603973</w:t>
                            </w:r>
                          </w:p>
                          <w:p w:rsidR="00C61E39" w:rsidRDefault="00C61E39"/>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rsidP="001D1C30">
                                  <w:pPr>
                                    <w:pStyle w:val="Heading1"/>
                                    <w:ind w:left="0"/>
                                    <w:outlineLvl w:val="0"/>
                                  </w:pPr>
                                </w:p>
                                <w:p w:rsidR="005D5BF5" w:rsidRDefault="005D5BF5" w:rsidP="001D1C30">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lang w:val="en-IE" w:eastAsia="en-IE"/>
                        </w:rPr>
                        <w:drawing>
                          <wp:inline distT="0" distB="0" distL="0" distR="0">
                            <wp:extent cx="1912962" cy="1837944"/>
                            <wp:effectExtent l="76200" t="76200" r="6858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12962"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1D1C30">
                      <w:pPr>
                        <w:pStyle w:val="Heading1"/>
                      </w:pPr>
                      <w:r>
                        <w:t>Upcoming Parents Classes</w:t>
                      </w:r>
                    </w:p>
                    <w:sdt>
                      <w:sdtPr>
                        <w:id w:val="-1023242815"/>
                        <w:placeholder>
                          <w:docPart w:val="6CA6E76434D4450D84564C5B731A2ACE"/>
                        </w:placeholder>
                        <w:date>
                          <w:dateFormat w:val="MMMM d"/>
                          <w:lid w:val="en-US"/>
                          <w:storeMappedDataAs w:val="dateTime"/>
                          <w:calendar w:val="gregorian"/>
                        </w:date>
                      </w:sdtPr>
                      <w:sdtEndPr/>
                      <w:sdtContent>
                        <w:p w:rsidR="005D5BF5" w:rsidRDefault="00650771">
                          <w:pPr>
                            <w:pStyle w:val="Heading2"/>
                          </w:pPr>
                          <w:r>
                            <w:t>Cookery Classes</w:t>
                          </w:r>
                        </w:p>
                      </w:sdtContent>
                    </w:sdt>
                    <w:p w:rsidR="005D5BF5" w:rsidRDefault="00650771">
                      <w:r>
                        <w:t>Tutor: Jacinta Carragher</w:t>
                      </w:r>
                      <w:r w:rsidR="003256B1">
                        <w:t xml:space="preserve"> </w:t>
                      </w:r>
                      <w:r>
                        <w:t>(The Honest Pantry)</w:t>
                      </w:r>
                    </w:p>
                    <w:p w:rsidR="00650771" w:rsidRDefault="00650771">
                      <w:r>
                        <w:t>Venue: Iontas</w:t>
                      </w:r>
                    </w:p>
                    <w:p w:rsidR="001D1C30" w:rsidRDefault="001D1C30">
                      <w:r>
                        <w:t xml:space="preserve">Time: </w:t>
                      </w:r>
                      <w:r w:rsidR="00D15BFE">
                        <w:t>Wednesday 2</w:t>
                      </w:r>
                      <w:r w:rsidR="00D15BFE" w:rsidRPr="00D15BFE">
                        <w:rPr>
                          <w:vertAlign w:val="superscript"/>
                        </w:rPr>
                        <w:t>nd</w:t>
                      </w:r>
                      <w:r w:rsidR="00D15BFE">
                        <w:t xml:space="preserve"> &amp; 9</w:t>
                      </w:r>
                      <w:r w:rsidR="00D15BFE" w:rsidRPr="00D15BFE">
                        <w:rPr>
                          <w:vertAlign w:val="superscript"/>
                        </w:rPr>
                        <w:t>th</w:t>
                      </w:r>
                      <w:r w:rsidR="00D15BFE">
                        <w:t xml:space="preserve"> December 10-12</w:t>
                      </w:r>
                    </w:p>
                    <w:p w:rsidR="00D15BFE" w:rsidRDefault="00D15BFE"/>
                    <w:p w:rsidR="00D15BFE" w:rsidRDefault="00D15BFE"/>
                    <w:sdt>
                      <w:sdtPr>
                        <w:id w:val="-1391110566"/>
                        <w:placeholder>
                          <w:docPart w:val="6CA6E76434D4450D84564C5B731A2ACE"/>
                        </w:placeholder>
                        <w:date>
                          <w:dateFormat w:val="MMMM d"/>
                          <w:lid w:val="en-US"/>
                          <w:storeMappedDataAs w:val="dateTime"/>
                          <w:calendar w:val="gregorian"/>
                        </w:date>
                      </w:sdtPr>
                      <w:sdtEndPr/>
                      <w:sdtContent>
                        <w:p w:rsidR="005D5BF5" w:rsidRDefault="00650771">
                          <w:pPr>
                            <w:pStyle w:val="Heading2"/>
                          </w:pPr>
                          <w:r>
                            <w:t>Christmas Flower Arranging</w:t>
                          </w:r>
                        </w:p>
                      </w:sdtContent>
                    </w:sdt>
                    <w:p w:rsidR="00650771" w:rsidRDefault="00650771">
                      <w:r>
                        <w:t>Tutor: Martina Quinn</w:t>
                      </w:r>
                    </w:p>
                    <w:p w:rsidR="005D5BF5" w:rsidRDefault="00650771">
                      <w:r>
                        <w:t xml:space="preserve">Venue: </w:t>
                      </w:r>
                      <w:r w:rsidR="00D15BFE">
                        <w:t>Castleblayney Enterprise Centre</w:t>
                      </w:r>
                    </w:p>
                    <w:p w:rsidR="001D1C30" w:rsidRDefault="001D1C30">
                      <w:r>
                        <w:t>Time</w:t>
                      </w:r>
                      <w:r w:rsidR="00C7356F">
                        <w:t>:</w:t>
                      </w:r>
                      <w:r w:rsidR="00D15BFE">
                        <w:t xml:space="preserve"> Tuesday 8</w:t>
                      </w:r>
                      <w:r w:rsidR="00D15BFE" w:rsidRPr="00D15BFE">
                        <w:rPr>
                          <w:vertAlign w:val="superscript"/>
                        </w:rPr>
                        <w:t>th</w:t>
                      </w:r>
                      <w:r w:rsidR="00D15BFE">
                        <w:t xml:space="preserve"> December 10-11am</w:t>
                      </w:r>
                    </w:p>
                    <w:p w:rsidR="00D15BFE" w:rsidRDefault="00D15BFE"/>
                    <w:p w:rsidR="00C61E39" w:rsidRPr="00C61E39" w:rsidRDefault="00C61E39">
                      <w:pPr>
                        <w:rPr>
                          <w:b/>
                        </w:rPr>
                      </w:pPr>
                      <w:r>
                        <w:rPr>
                          <w:b/>
                        </w:rPr>
                        <w:t>To book any classes please contact me on 087 - 1603973</w:t>
                      </w:r>
                    </w:p>
                    <w:p w:rsidR="00C61E39" w:rsidRDefault="00C61E39"/>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rsidP="001D1C30">
                            <w:pPr>
                              <w:pStyle w:val="Heading1"/>
                              <w:ind w:left="0"/>
                              <w:outlineLvl w:val="0"/>
                            </w:pPr>
                          </w:p>
                          <w:p w:rsidR="005D5BF5" w:rsidRDefault="005D5BF5" w:rsidP="001D1C30">
                            <w:pPr>
                              <w:ind w:left="0"/>
                            </w:pPr>
                          </w:p>
                        </w:tc>
                      </w:tr>
                    </w:tbl>
                    <w:p w:rsidR="005D5BF5" w:rsidRDefault="005D5BF5">
                      <w:pPr>
                        <w:pStyle w:val="NoSpacing"/>
                      </w:pPr>
                    </w:p>
                  </w:txbxContent>
                </v:textbox>
                <w10:wrap type="square" side="left" anchorx="page" anchory="margin"/>
              </v:shape>
            </w:pict>
          </mc:Fallback>
        </mc:AlternateContent>
      </w:r>
      <w:r w:rsidR="003256B1">
        <w:t>Castleblayney HSCL</w:t>
      </w:r>
    </w:p>
    <w:p w:rsidR="003256B1" w:rsidRDefault="001744CC" w:rsidP="003256B1">
      <w:pPr>
        <w:pStyle w:val="ContactInfo"/>
      </w:pPr>
      <w:r>
        <w:t>Siné</w:t>
      </w:r>
      <w:r w:rsidR="003256B1">
        <w:t>ad Mc Ardle 087-</w:t>
      </w:r>
      <w:r w:rsidR="001D1C30">
        <w:t>1603973</w:t>
      </w:r>
    </w:p>
    <w:p w:rsidR="00C61E39" w:rsidRDefault="00C61E39" w:rsidP="003256B1">
      <w:pPr>
        <w:pStyle w:val="ContactInfo"/>
      </w:pPr>
      <w:r>
        <w:t xml:space="preserve">Email: </w:t>
      </w:r>
      <w:hyperlink r:id="rId9" w:history="1">
        <w:r w:rsidR="001744CC" w:rsidRPr="00D82084">
          <w:rPr>
            <w:rStyle w:val="Hyperlink"/>
          </w:rPr>
          <w:t>castleblayneyhscl@outlook.com</w:t>
        </w:r>
      </w:hyperlink>
    </w:p>
    <w:p w:rsidR="001744CC" w:rsidRPr="003256B1" w:rsidRDefault="001744CC" w:rsidP="003256B1">
      <w:pPr>
        <w:pStyle w:val="ContactInfo"/>
      </w:pPr>
      <w:r>
        <w:t>Convent Junior School, Scoil na gCailíní, Scoil Mhuire na mBuachaillí</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RPr="00CB2FD7" w:rsidTr="005D5BF5">
        <w:tc>
          <w:tcPr>
            <w:tcW w:w="6955" w:type="dxa"/>
          </w:tcPr>
          <w:p w:rsidR="001D1C30" w:rsidRDefault="002D3DC0" w:rsidP="002D3DC0">
            <w:pPr>
              <w:rPr>
                <w:b/>
                <w:sz w:val="28"/>
                <w:szCs w:val="28"/>
              </w:rPr>
            </w:pPr>
            <w:r w:rsidRPr="002D3DC0">
              <w:rPr>
                <w:b/>
                <w:sz w:val="28"/>
                <w:szCs w:val="28"/>
              </w:rPr>
              <w:t>HSCL Activities during Covid 19</w:t>
            </w:r>
          </w:p>
          <w:p w:rsidR="00D418AA" w:rsidRDefault="00D418AA" w:rsidP="00D418AA">
            <w:pPr>
              <w:rPr>
                <w:sz w:val="24"/>
                <w:szCs w:val="24"/>
              </w:rPr>
            </w:pPr>
            <w:r>
              <w:rPr>
                <w:sz w:val="24"/>
                <w:szCs w:val="24"/>
              </w:rPr>
              <w:t>Dear Parents/Guardians,</w:t>
            </w:r>
          </w:p>
          <w:p w:rsidR="002D3DC0" w:rsidRPr="002D3DC0" w:rsidRDefault="002D3DC0" w:rsidP="00D418AA">
            <w:pPr>
              <w:rPr>
                <w:sz w:val="24"/>
                <w:szCs w:val="24"/>
              </w:rPr>
            </w:pPr>
            <w:r>
              <w:rPr>
                <w:sz w:val="24"/>
                <w:szCs w:val="24"/>
              </w:rPr>
              <w:t>I wanted to take this opportunity to update you on some of the</w:t>
            </w:r>
            <w:r w:rsidR="00636E98">
              <w:rPr>
                <w:sz w:val="24"/>
                <w:szCs w:val="24"/>
              </w:rPr>
              <w:t xml:space="preserve"> HSCL</w:t>
            </w:r>
            <w:r>
              <w:rPr>
                <w:sz w:val="24"/>
                <w:szCs w:val="24"/>
              </w:rPr>
              <w:t xml:space="preserve"> activities that have and are taking place since schools returned this year. Unfortunately due to Covid 19 the way we approach parental activities has had to be completely revisited </w:t>
            </w:r>
            <w:r w:rsidR="003966B8">
              <w:rPr>
                <w:sz w:val="24"/>
                <w:szCs w:val="24"/>
              </w:rPr>
              <w:t xml:space="preserve">to keep in line with HSE guidelines. </w:t>
            </w:r>
          </w:p>
        </w:tc>
      </w:tr>
      <w:tr w:rsidR="005D5BF5" w:rsidRPr="00CB2FD7"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CB2FD7" w:rsidRDefault="005D5BF5">
            <w:pPr>
              <w:pStyle w:val="TableSpace"/>
            </w:pPr>
          </w:p>
        </w:tc>
      </w:tr>
    </w:tbl>
    <w:p w:rsidR="003256B1" w:rsidRPr="00C76C17" w:rsidRDefault="00A03A5A" w:rsidP="00CB2FD7">
      <w:pPr>
        <w:pStyle w:val="Heading2"/>
        <w:ind w:left="0"/>
        <w:rPr>
          <w:rFonts w:asciiTheme="minorHAnsi" w:eastAsiaTheme="minorHAnsi" w:hAnsiTheme="minorHAnsi" w:cstheme="minorBidi"/>
          <w:bCs w:val="0"/>
          <w:color w:val="956AAC" w:themeColor="accent5"/>
          <w:sz w:val="28"/>
          <w:szCs w:val="28"/>
        </w:rPr>
      </w:pPr>
      <w:r>
        <w:rPr>
          <w:rFonts w:asciiTheme="minorHAnsi" w:eastAsiaTheme="minorHAnsi" w:hAnsiTheme="minorHAnsi" w:cstheme="minorBidi"/>
          <w:bCs w:val="0"/>
          <w:color w:val="956AAC" w:themeColor="accent5"/>
          <w:sz w:val="28"/>
          <w:szCs w:val="28"/>
        </w:rPr>
        <w:t xml:space="preserve"> </w:t>
      </w:r>
      <w:r w:rsidR="00CB2FD7" w:rsidRPr="00CB2FD7">
        <w:rPr>
          <w:rFonts w:asciiTheme="minorHAnsi" w:eastAsiaTheme="minorHAnsi" w:hAnsiTheme="minorHAnsi" w:cstheme="minorBidi"/>
          <w:bCs w:val="0"/>
          <w:color w:val="956AAC" w:themeColor="accent5"/>
          <w:sz w:val="28"/>
          <w:szCs w:val="28"/>
        </w:rPr>
        <w:t>Parents Classes</w:t>
      </w:r>
    </w:p>
    <w:p w:rsidR="00CB2FD7" w:rsidRPr="003966B8" w:rsidRDefault="003966B8" w:rsidP="00A03A5A">
      <w:pPr>
        <w:spacing w:after="360"/>
        <w:textAlignment w:val="baseline"/>
        <w:rPr>
          <w:rFonts w:eastAsia="Times New Roman" w:cs="Times New Roman"/>
          <w:b/>
          <w:lang w:eastAsia="en-GB"/>
        </w:rPr>
      </w:pPr>
      <w:r>
        <w:rPr>
          <w:rFonts w:eastAsia="Times New Roman" w:cs="Times New Roman"/>
          <w:lang w:eastAsia="en-GB"/>
        </w:rPr>
        <w:t>After careful consideration and in consultation with School Management I hope to operate a couple of Christmas themed classes for parents in the month of December. Spaces in each class will be limited, parents will be asked to wear face coverings and to maintain social distancing at all times.</w:t>
      </w:r>
      <w:r w:rsidR="00CB2FD7" w:rsidRPr="00CB2FD7">
        <w:rPr>
          <w:rFonts w:eastAsia="Times New Roman" w:cs="Times New Roman"/>
          <w:lang w:eastAsia="en-GB"/>
        </w:rPr>
        <w:t xml:space="preserve"> </w:t>
      </w:r>
      <w:r w:rsidR="00A03A5A">
        <w:rPr>
          <w:rFonts w:eastAsia="Times New Roman" w:cs="Times New Roman"/>
          <w:lang w:eastAsia="en-GB"/>
        </w:rPr>
        <w:t>As DEIS schools we are very lucky to receive funding to pay</w:t>
      </w:r>
      <w:r w:rsidR="00C76C17">
        <w:rPr>
          <w:rFonts w:eastAsia="Times New Roman" w:cs="Times New Roman"/>
          <w:lang w:eastAsia="en-GB"/>
        </w:rPr>
        <w:t xml:space="preserve"> tutors</w:t>
      </w:r>
      <w:r w:rsidR="00A03A5A">
        <w:rPr>
          <w:rFonts w:eastAsia="Times New Roman" w:cs="Times New Roman"/>
          <w:lang w:eastAsia="en-GB"/>
        </w:rPr>
        <w:t xml:space="preserve"> for these classes </w:t>
      </w:r>
      <w:r w:rsidR="00C76C17">
        <w:rPr>
          <w:rFonts w:eastAsia="Times New Roman" w:cs="Times New Roman"/>
          <w:lang w:eastAsia="en-GB"/>
        </w:rPr>
        <w:t xml:space="preserve">– therefore classes are </w:t>
      </w:r>
      <w:r w:rsidR="00E52210">
        <w:rPr>
          <w:rFonts w:eastAsia="Times New Roman" w:cs="Times New Roman"/>
          <w:lang w:eastAsia="en-GB"/>
        </w:rPr>
        <w:t>all free of charge (excluding</w:t>
      </w:r>
      <w:r w:rsidR="00C76C17">
        <w:rPr>
          <w:rFonts w:eastAsia="Times New Roman" w:cs="Times New Roman"/>
          <w:lang w:eastAsia="en-GB"/>
        </w:rPr>
        <w:t xml:space="preserve"> a small fee for materials e.g. Flower Arranging class). </w:t>
      </w:r>
      <w:r>
        <w:rPr>
          <w:rFonts w:eastAsia="Times New Roman" w:cs="Times New Roman"/>
          <w:lang w:eastAsia="en-GB"/>
        </w:rPr>
        <w:t>Please find a list of proposed classes on the right hand side of this page. Parent classes</w:t>
      </w:r>
      <w:r w:rsidR="00C76C17">
        <w:rPr>
          <w:rFonts w:eastAsia="Times New Roman" w:cs="Times New Roman"/>
          <w:lang w:eastAsia="en-GB"/>
        </w:rPr>
        <w:t xml:space="preserve"> are a fantastic way to get to know other parents and to have fun learning a new skill – you can sign yourself up to a class by contacting me on </w:t>
      </w:r>
      <w:r w:rsidR="00C76C17" w:rsidRPr="003966B8">
        <w:rPr>
          <w:rFonts w:eastAsia="Times New Roman" w:cs="Times New Roman"/>
          <w:b/>
          <w:lang w:eastAsia="en-GB"/>
        </w:rPr>
        <w:t xml:space="preserve">087-1603973. </w:t>
      </w:r>
    </w:p>
    <w:p w:rsidR="00C7356F" w:rsidRDefault="003966B8" w:rsidP="00E26C5B">
      <w:pPr>
        <w:rPr>
          <w:b/>
          <w:color w:val="956AAC" w:themeColor="accent5"/>
          <w:sz w:val="28"/>
          <w:szCs w:val="28"/>
        </w:rPr>
      </w:pPr>
      <w:r>
        <w:rPr>
          <w:b/>
          <w:color w:val="956AAC" w:themeColor="accent5"/>
          <w:sz w:val="28"/>
          <w:szCs w:val="28"/>
        </w:rPr>
        <w:t>Phonics Webinar</w:t>
      </w:r>
      <w:r w:rsidR="00C7356F" w:rsidRPr="00C7356F">
        <w:rPr>
          <w:b/>
          <w:color w:val="956AAC" w:themeColor="accent5"/>
          <w:sz w:val="28"/>
          <w:szCs w:val="28"/>
        </w:rPr>
        <w:t xml:space="preserve"> Workshop</w:t>
      </w:r>
    </w:p>
    <w:p w:rsidR="00C7356F" w:rsidRPr="00854161" w:rsidRDefault="003966B8" w:rsidP="00E26C5B">
      <w:pPr>
        <w:rPr>
          <w:color w:val="auto"/>
        </w:rPr>
      </w:pPr>
      <w:r>
        <w:rPr>
          <w:color w:val="auto"/>
        </w:rPr>
        <w:t xml:space="preserve">Our </w:t>
      </w:r>
      <w:r w:rsidR="00C7356F" w:rsidRPr="00854161">
        <w:rPr>
          <w:color w:val="auto"/>
        </w:rPr>
        <w:t>Jolly</w:t>
      </w:r>
      <w:r w:rsidR="00BB166F">
        <w:rPr>
          <w:color w:val="auto"/>
        </w:rPr>
        <w:t xml:space="preserve"> </w:t>
      </w:r>
      <w:r w:rsidR="00C7356F" w:rsidRPr="00854161">
        <w:rPr>
          <w:color w:val="auto"/>
        </w:rPr>
        <w:t>P</w:t>
      </w:r>
      <w:r w:rsidR="00BB166F">
        <w:rPr>
          <w:color w:val="auto"/>
        </w:rPr>
        <w:t>honics workshop</w:t>
      </w:r>
      <w:r>
        <w:rPr>
          <w:color w:val="auto"/>
        </w:rPr>
        <w:t xml:space="preserve"> for Junior Infant &amp; Senior Infant parents went virtual this year – thank you to all the parents that attended </w:t>
      </w:r>
      <w:r>
        <w:rPr>
          <w:color w:val="auto"/>
        </w:rPr>
        <w:lastRenderedPageBreak/>
        <w:t xml:space="preserve">and </w:t>
      </w:r>
      <w:r w:rsidR="00D418AA">
        <w:rPr>
          <w:color w:val="auto"/>
        </w:rPr>
        <w:t>also</w:t>
      </w:r>
      <w:r>
        <w:rPr>
          <w:color w:val="auto"/>
        </w:rPr>
        <w:t xml:space="preserve"> those that took part in on</w:t>
      </w:r>
      <w:r w:rsidR="00D418AA">
        <w:rPr>
          <w:color w:val="auto"/>
        </w:rPr>
        <w:t>e</w:t>
      </w:r>
      <w:r>
        <w:rPr>
          <w:color w:val="auto"/>
        </w:rPr>
        <w:t>-to-one zoom meetings. If for any reason you couldn’t attend and would like to be taken through the presentation please do not hesitate to contact me!</w:t>
      </w:r>
      <w:r w:rsidR="00BB166F">
        <w:rPr>
          <w:color w:val="auto"/>
        </w:rPr>
        <w:t xml:space="preserve"> </w:t>
      </w:r>
      <w:r w:rsidR="00942C06">
        <w:rPr>
          <w:color w:val="auto"/>
        </w:rPr>
        <w:t>Phonics plays a huge part in how our childr</w:t>
      </w:r>
      <w:r w:rsidR="00D418AA">
        <w:rPr>
          <w:color w:val="auto"/>
        </w:rPr>
        <w:t>en learn to read and write. The workshop gives</w:t>
      </w:r>
      <w:r w:rsidR="00942C06">
        <w:rPr>
          <w:color w:val="auto"/>
        </w:rPr>
        <w:t xml:space="preserve"> parents an insigh</w:t>
      </w:r>
      <w:r w:rsidR="00D418AA">
        <w:rPr>
          <w:color w:val="auto"/>
        </w:rPr>
        <w:t>t to the Jolly Phonics scheme and</w:t>
      </w:r>
      <w:r w:rsidR="00942C06">
        <w:rPr>
          <w:color w:val="auto"/>
        </w:rPr>
        <w:t xml:space="preserve"> outline</w:t>
      </w:r>
      <w:r w:rsidR="00D418AA">
        <w:rPr>
          <w:color w:val="auto"/>
        </w:rPr>
        <w:t>s</w:t>
      </w:r>
      <w:r w:rsidR="00942C06">
        <w:rPr>
          <w:color w:val="auto"/>
        </w:rPr>
        <w:t xml:space="preserve"> activities a parent can do with their child at home to enhance their phonic knowledge</w:t>
      </w:r>
      <w:r w:rsidR="00C7356F" w:rsidRPr="00854161">
        <w:rPr>
          <w:color w:val="auto"/>
        </w:rPr>
        <w:t>.</w:t>
      </w:r>
      <w:r w:rsidR="00854161">
        <w:rPr>
          <w:color w:val="auto"/>
        </w:rPr>
        <w:t xml:space="preserve"> </w:t>
      </w:r>
    </w:p>
    <w:p w:rsidR="00E26C5B" w:rsidRDefault="00D418AA" w:rsidP="00854161">
      <w:pPr>
        <w:pStyle w:val="Heading1"/>
        <w:ind w:left="0" w:firstLine="144"/>
      </w:pPr>
      <w:r>
        <w:t>Cuddle &amp; Read</w:t>
      </w:r>
    </w:p>
    <w:p w:rsidR="005D5BF5" w:rsidRDefault="00D32517" w:rsidP="00E26C5B">
      <w:pPr>
        <w:pStyle w:val="Heading1"/>
        <w:rPr>
          <w:b w:val="0"/>
          <w:color w:val="auto"/>
          <w:sz w:val="24"/>
          <w:szCs w:val="24"/>
        </w:rPr>
      </w:pPr>
      <w:r w:rsidRPr="00D418AA">
        <w:rPr>
          <w:b w:val="0"/>
          <w:noProof/>
          <w:sz w:val="24"/>
          <w:szCs w:val="24"/>
          <w:lang w:val="en-IE" w:eastAsia="en-IE"/>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4C4386" w:rsidRDefault="004C4386">
                            <w:pPr>
                              <w:pStyle w:val="Photo"/>
                              <w:rPr>
                                <w:color w:val="704A85" w:themeColor="accent5" w:themeShade="BF"/>
                                <w:sz w:val="36"/>
                                <w:szCs w:val="36"/>
                              </w:rPr>
                            </w:pPr>
                            <w:r w:rsidRPr="004C4386">
                              <w:rPr>
                                <w:color w:val="704A85" w:themeColor="accent5" w:themeShade="BF"/>
                                <w:sz w:val="36"/>
                                <w:szCs w:val="36"/>
                              </w:rPr>
                              <w:t>World Children’s Day November 20th</w:t>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E26C5B" w:rsidRPr="00E26C5B" w:rsidRDefault="00E26C5B" w:rsidP="00E26C5B">
                                  <w:pPr>
                                    <w:ind w:left="0"/>
                                  </w:pPr>
                                </w:p>
                                <w:p w:rsidR="004C4386" w:rsidRPr="004C4386" w:rsidRDefault="004C4386" w:rsidP="004C4386">
                                  <w:pPr>
                                    <w:shd w:val="clear" w:color="auto" w:fill="FFFFFF"/>
                                    <w:spacing w:before="150" w:after="150" w:line="360" w:lineRule="atLeast"/>
                                    <w:ind w:left="0"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Having a warm connected relationship with your children is definitely one of the most enjoyable aspects of parenting. Doing fun activities together, sharing experiences and having good conversations all make for creating deeply satisfying relationships between parents and children. </w:t>
                                  </w:r>
                                </w:p>
                                <w:p w:rsidR="004C4386" w:rsidRPr="004C4386" w:rsidRDefault="00581093" w:rsidP="004C4386">
                                  <w:pPr>
                                    <w:shd w:val="clear" w:color="auto" w:fill="FFFFFF"/>
                                    <w:spacing w:before="150" w:after="150" w:line="360" w:lineRule="atLeast"/>
                                    <w:ind w:left="0" w:right="0"/>
                                    <w:rPr>
                                      <w:rFonts w:eastAsia="Times New Roman" w:cs="Helvetica"/>
                                      <w:color w:val="757575"/>
                                      <w:sz w:val="24"/>
                                      <w:szCs w:val="24"/>
                                      <w:lang w:val="en-GB" w:eastAsia="en-GB"/>
                                    </w:rPr>
                                  </w:pPr>
                                  <w:r>
                                    <w:rPr>
                                      <w:rFonts w:eastAsia="Times New Roman" w:cs="Helvetica"/>
                                      <w:color w:val="757575"/>
                                      <w:sz w:val="24"/>
                                      <w:szCs w:val="24"/>
                                      <w:lang w:val="en-GB" w:eastAsia="en-GB"/>
                                    </w:rPr>
                                    <w:t xml:space="preserve">Positive parenting expert John </w:t>
                                  </w:r>
                                  <w:r w:rsidR="004C4386" w:rsidRPr="004C4386">
                                    <w:rPr>
                                      <w:rFonts w:eastAsia="Times New Roman" w:cs="Helvetica"/>
                                      <w:color w:val="757575"/>
                                      <w:sz w:val="24"/>
                                      <w:szCs w:val="24"/>
                                      <w:lang w:val="en-GB" w:eastAsia="en-GB"/>
                                    </w:rPr>
                                    <w:t>Sharry has suggested five practical ways parents can  build a warm relationship with their children: </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Maintain a connection</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Get to know their special interests</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Try to have a daily “chatting” time with each of your children</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Build shared hobbies together.</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Take an interest in their friends and schoolwork.</w:t>
                                  </w:r>
                                </w:p>
                                <w:p w:rsidR="005D5BF5" w:rsidRDefault="005D5BF5" w:rsidP="004C4386">
                                  <w:pPr>
                                    <w:shd w:val="clear" w:color="auto" w:fill="FFFFFF"/>
                                    <w:spacing w:before="100" w:beforeAutospacing="1" w:after="100" w:afterAutospacing="1"/>
                                    <w:ind w:right="0"/>
                                  </w:pPr>
                                </w:p>
                              </w:tc>
                            </w:tr>
                            <w:tr w:rsidR="00746B18" w:rsidTr="005D5BF5">
                              <w:trPr>
                                <w:trHeight w:val="9576"/>
                                <w:jc w:val="center"/>
                              </w:trPr>
                              <w:tc>
                                <w:tcPr>
                                  <w:tcW w:w="3439" w:type="dxa"/>
                                  <w:tcBorders>
                                    <w:top w:val="nil"/>
                                    <w:bottom w:val="nil"/>
                                  </w:tcBorders>
                                </w:tcPr>
                                <w:p w:rsidR="00746B18" w:rsidRDefault="00746B18" w:rsidP="00E26C5B">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Pr="004C4386" w:rsidRDefault="004C4386">
                      <w:pPr>
                        <w:pStyle w:val="Photo"/>
                        <w:rPr>
                          <w:color w:val="704A85" w:themeColor="accent5" w:themeShade="BF"/>
                          <w:sz w:val="36"/>
                          <w:szCs w:val="36"/>
                        </w:rPr>
                      </w:pPr>
                      <w:r w:rsidRPr="004C4386">
                        <w:rPr>
                          <w:color w:val="704A85" w:themeColor="accent5" w:themeShade="BF"/>
                          <w:sz w:val="36"/>
                          <w:szCs w:val="36"/>
                        </w:rPr>
                        <w:t>World Children’s Day November 20th</w:t>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E26C5B" w:rsidRPr="00E26C5B" w:rsidRDefault="00E26C5B" w:rsidP="00E26C5B">
                            <w:pPr>
                              <w:ind w:left="0"/>
                            </w:pPr>
                          </w:p>
                          <w:p w:rsidR="004C4386" w:rsidRPr="004C4386" w:rsidRDefault="004C4386" w:rsidP="004C4386">
                            <w:pPr>
                              <w:shd w:val="clear" w:color="auto" w:fill="FFFFFF"/>
                              <w:spacing w:before="150" w:after="150" w:line="360" w:lineRule="atLeast"/>
                              <w:ind w:left="0"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Having a warm connected relationship with your children is definitely one of the most enjoyable aspects of parenting. Doing fun activities together, sharing experiences and having good conversations all make for creating deeply satisfying relationships between parents and children. </w:t>
                            </w:r>
                          </w:p>
                          <w:p w:rsidR="004C4386" w:rsidRPr="004C4386" w:rsidRDefault="00581093" w:rsidP="004C4386">
                            <w:pPr>
                              <w:shd w:val="clear" w:color="auto" w:fill="FFFFFF"/>
                              <w:spacing w:before="150" w:after="150" w:line="360" w:lineRule="atLeast"/>
                              <w:ind w:left="0" w:right="0"/>
                              <w:rPr>
                                <w:rFonts w:eastAsia="Times New Roman" w:cs="Helvetica"/>
                                <w:color w:val="757575"/>
                                <w:sz w:val="24"/>
                                <w:szCs w:val="24"/>
                                <w:lang w:val="en-GB" w:eastAsia="en-GB"/>
                              </w:rPr>
                            </w:pPr>
                            <w:r>
                              <w:rPr>
                                <w:rFonts w:eastAsia="Times New Roman" w:cs="Helvetica"/>
                                <w:color w:val="757575"/>
                                <w:sz w:val="24"/>
                                <w:szCs w:val="24"/>
                                <w:lang w:val="en-GB" w:eastAsia="en-GB"/>
                              </w:rPr>
                              <w:t xml:space="preserve">Positive parenting expert John </w:t>
                            </w:r>
                            <w:r w:rsidR="004C4386" w:rsidRPr="004C4386">
                              <w:rPr>
                                <w:rFonts w:eastAsia="Times New Roman" w:cs="Helvetica"/>
                                <w:color w:val="757575"/>
                                <w:sz w:val="24"/>
                                <w:szCs w:val="24"/>
                                <w:lang w:val="en-GB" w:eastAsia="en-GB"/>
                              </w:rPr>
                              <w:t>Sharry has suggested five practical ways parents can  build a warm relationship with their children: </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Maintain a connection</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Get to know their special interests</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Try to have a daily “chatting” time with each of your children</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Build shared hobbies together.</w:t>
                            </w:r>
                          </w:p>
                          <w:p w:rsidR="004C4386" w:rsidRPr="004C4386" w:rsidRDefault="004C4386" w:rsidP="004C4386">
                            <w:pPr>
                              <w:pStyle w:val="ListParagraph"/>
                              <w:numPr>
                                <w:ilvl w:val="0"/>
                                <w:numId w:val="1"/>
                              </w:numPr>
                              <w:shd w:val="clear" w:color="auto" w:fill="FFFFFF"/>
                              <w:spacing w:before="150" w:after="150" w:line="360" w:lineRule="atLeast"/>
                              <w:ind w:right="0"/>
                              <w:rPr>
                                <w:rFonts w:eastAsia="Times New Roman" w:cs="Helvetica"/>
                                <w:color w:val="757575"/>
                                <w:sz w:val="24"/>
                                <w:szCs w:val="24"/>
                                <w:lang w:val="en-GB" w:eastAsia="en-GB"/>
                              </w:rPr>
                            </w:pPr>
                            <w:r w:rsidRPr="004C4386">
                              <w:rPr>
                                <w:rFonts w:eastAsia="Times New Roman" w:cs="Helvetica"/>
                                <w:color w:val="757575"/>
                                <w:sz w:val="24"/>
                                <w:szCs w:val="24"/>
                                <w:lang w:val="en-GB" w:eastAsia="en-GB"/>
                              </w:rPr>
                              <w:t>Take an interest in their friends and schoolwork.</w:t>
                            </w:r>
                          </w:p>
                          <w:p w:rsidR="005D5BF5" w:rsidRDefault="005D5BF5" w:rsidP="004C4386">
                            <w:pPr>
                              <w:shd w:val="clear" w:color="auto" w:fill="FFFFFF"/>
                              <w:spacing w:before="100" w:beforeAutospacing="1" w:after="100" w:afterAutospacing="1"/>
                              <w:ind w:right="0"/>
                            </w:pPr>
                          </w:p>
                        </w:tc>
                      </w:tr>
                      <w:tr w:rsidR="00746B18" w:rsidTr="005D5BF5">
                        <w:trPr>
                          <w:trHeight w:val="9576"/>
                          <w:jc w:val="center"/>
                        </w:trPr>
                        <w:tc>
                          <w:tcPr>
                            <w:tcW w:w="3439" w:type="dxa"/>
                            <w:tcBorders>
                              <w:top w:val="nil"/>
                              <w:bottom w:val="nil"/>
                            </w:tcBorders>
                          </w:tcPr>
                          <w:p w:rsidR="00746B18" w:rsidRDefault="00746B18" w:rsidP="00E26C5B">
                            <w:pPr>
                              <w:pStyle w:val="Heading1"/>
                              <w:outlineLvl w:val="0"/>
                            </w:pPr>
                          </w:p>
                        </w:tc>
                      </w:tr>
                    </w:tbl>
                    <w:p w:rsidR="005D5BF5" w:rsidRDefault="005D5BF5">
                      <w:pPr>
                        <w:pStyle w:val="NoSpacing"/>
                      </w:pPr>
                    </w:p>
                  </w:txbxContent>
                </v:textbox>
                <w10:wrap type="square" side="left" anchorx="page" anchory="margin"/>
              </v:shape>
            </w:pict>
          </mc:Fallback>
        </mc:AlternateContent>
      </w:r>
      <w:r w:rsidR="00D418AA" w:rsidRPr="00D418AA">
        <w:rPr>
          <w:b w:val="0"/>
          <w:color w:val="auto"/>
          <w:sz w:val="24"/>
          <w:szCs w:val="24"/>
        </w:rPr>
        <w:t xml:space="preserve">This year our Cuddle &amp; Read initiative is taking place under a new format. </w:t>
      </w:r>
      <w:r w:rsidR="00F60562">
        <w:rPr>
          <w:b w:val="0"/>
          <w:color w:val="auto"/>
          <w:sz w:val="24"/>
          <w:szCs w:val="24"/>
        </w:rPr>
        <w:t>Every Monday in November myself, the</w:t>
      </w:r>
      <w:r w:rsidR="00D418AA" w:rsidRPr="00D418AA">
        <w:rPr>
          <w:b w:val="0"/>
          <w:color w:val="auto"/>
          <w:sz w:val="24"/>
          <w:szCs w:val="24"/>
        </w:rPr>
        <w:t xml:space="preserve"> Junior Infant class teachers,</w:t>
      </w:r>
      <w:r w:rsidR="00F60562">
        <w:rPr>
          <w:b w:val="0"/>
          <w:color w:val="auto"/>
          <w:sz w:val="24"/>
          <w:szCs w:val="24"/>
        </w:rPr>
        <w:t xml:space="preserve"> and</w:t>
      </w:r>
      <w:r w:rsidR="00D418AA" w:rsidRPr="00D418AA">
        <w:rPr>
          <w:b w:val="0"/>
          <w:color w:val="auto"/>
          <w:sz w:val="24"/>
          <w:szCs w:val="24"/>
        </w:rPr>
        <w:t xml:space="preserve"> Support Staff</w:t>
      </w:r>
      <w:r w:rsidR="00F60562">
        <w:rPr>
          <w:b w:val="0"/>
          <w:color w:val="auto"/>
          <w:sz w:val="24"/>
          <w:szCs w:val="24"/>
        </w:rPr>
        <w:t xml:space="preserve"> </w:t>
      </w:r>
      <w:r w:rsidR="00D418AA" w:rsidRPr="00D418AA">
        <w:rPr>
          <w:b w:val="0"/>
          <w:color w:val="auto"/>
          <w:sz w:val="24"/>
          <w:szCs w:val="24"/>
        </w:rPr>
        <w:t xml:space="preserve">read books to a small group of children. Each child takes a book home for Cuddle &amp; Read time at home. The children are absolutely loving this special story time. We have loved </w:t>
      </w:r>
      <w:r w:rsidR="00F60562">
        <w:rPr>
          <w:b w:val="0"/>
          <w:color w:val="auto"/>
          <w:sz w:val="24"/>
          <w:szCs w:val="24"/>
        </w:rPr>
        <w:t>seeing all your photos</w:t>
      </w:r>
      <w:r w:rsidR="00D418AA" w:rsidRPr="00D418AA">
        <w:rPr>
          <w:b w:val="0"/>
          <w:color w:val="auto"/>
          <w:sz w:val="24"/>
          <w:szCs w:val="24"/>
        </w:rPr>
        <w:t xml:space="preserve"> of families Cuddling &amp; Reading at home.</w:t>
      </w:r>
      <w:r w:rsidR="00F60562">
        <w:rPr>
          <w:b w:val="0"/>
          <w:color w:val="auto"/>
          <w:sz w:val="24"/>
          <w:szCs w:val="24"/>
        </w:rPr>
        <w:t xml:space="preserve"> Please continue to send them in!</w:t>
      </w:r>
      <w:r w:rsidR="00D418AA" w:rsidRPr="00D418AA">
        <w:rPr>
          <w:b w:val="0"/>
          <w:color w:val="auto"/>
          <w:sz w:val="24"/>
          <w:szCs w:val="24"/>
        </w:rPr>
        <w:t xml:space="preserve"> We hope to run Cuddle &amp; Read in senior Infants after Christmas as they missed out last year due to school closures.</w:t>
      </w:r>
    </w:p>
    <w:p w:rsidR="00D418AA" w:rsidRDefault="00D418AA" w:rsidP="00D418AA">
      <w:pPr>
        <w:rPr>
          <w:b/>
          <w:color w:val="7030A0"/>
          <w:sz w:val="28"/>
          <w:szCs w:val="28"/>
        </w:rPr>
      </w:pPr>
      <w:r w:rsidRPr="00D418AA">
        <w:rPr>
          <w:b/>
          <w:color w:val="7030A0"/>
          <w:sz w:val="28"/>
          <w:szCs w:val="28"/>
        </w:rPr>
        <w:t>Accelerated Reader</w:t>
      </w:r>
    </w:p>
    <w:p w:rsidR="00D15BFE" w:rsidRPr="00D15BFE" w:rsidRDefault="00D15BFE" w:rsidP="00D418AA">
      <w:pPr>
        <w:rPr>
          <w:color w:val="auto"/>
          <w:sz w:val="24"/>
          <w:szCs w:val="24"/>
        </w:rPr>
      </w:pPr>
      <w:r w:rsidRPr="00D15BFE">
        <w:rPr>
          <w:color w:val="auto"/>
          <w:sz w:val="24"/>
          <w:szCs w:val="24"/>
        </w:rPr>
        <w:t>Thank you</w:t>
      </w:r>
      <w:r w:rsidR="00F60562">
        <w:rPr>
          <w:color w:val="auto"/>
          <w:sz w:val="24"/>
          <w:szCs w:val="24"/>
        </w:rPr>
        <w:t xml:space="preserve"> to</w:t>
      </w:r>
      <w:r w:rsidRPr="00D15BFE">
        <w:rPr>
          <w:color w:val="auto"/>
          <w:sz w:val="24"/>
          <w:szCs w:val="24"/>
        </w:rPr>
        <w:t xml:space="preserve"> all the parents in the senior schools that attended the Accelerated reader webinar. Please feel free to contact me if you need assistance in accessing quizzes at home or would like AR explained in further detail.</w:t>
      </w:r>
    </w:p>
    <w:p w:rsidR="00C76C17" w:rsidRPr="00C76C17" w:rsidRDefault="00C76C17" w:rsidP="00C76C17"/>
    <w:p w:rsidR="00C76C17" w:rsidRPr="00F60562" w:rsidRDefault="001744CC" w:rsidP="00C76C17">
      <w:pPr>
        <w:pStyle w:val="Heading2"/>
        <w:rPr>
          <w:b w:val="0"/>
          <w:sz w:val="24"/>
          <w:szCs w:val="24"/>
        </w:rPr>
      </w:pPr>
      <w:r w:rsidRPr="00F60562">
        <w:rPr>
          <w:b w:val="0"/>
          <w:sz w:val="24"/>
          <w:szCs w:val="24"/>
        </w:rPr>
        <w:t>If you would like to know more</w:t>
      </w:r>
      <w:r w:rsidR="00AD2FBC" w:rsidRPr="00F60562">
        <w:rPr>
          <w:b w:val="0"/>
          <w:sz w:val="24"/>
          <w:szCs w:val="24"/>
        </w:rPr>
        <w:t xml:space="preserve"> information about anything in this newsletter</w:t>
      </w:r>
      <w:r w:rsidRPr="00F60562">
        <w:rPr>
          <w:b w:val="0"/>
          <w:sz w:val="24"/>
          <w:szCs w:val="24"/>
        </w:rPr>
        <w:t>, or have any ideas/suggestions/questions, do not hesitate to contact me on 087-1603973</w:t>
      </w:r>
    </w:p>
    <w:p w:rsidR="001744CC" w:rsidRPr="00F60562" w:rsidRDefault="001744CC" w:rsidP="00D15BFE">
      <w:pPr>
        <w:ind w:left="0"/>
        <w:rPr>
          <w:sz w:val="24"/>
          <w:szCs w:val="24"/>
        </w:rPr>
      </w:pPr>
    </w:p>
    <w:p w:rsidR="001744CC" w:rsidRPr="00F60562" w:rsidRDefault="001744CC" w:rsidP="001744CC">
      <w:pPr>
        <w:rPr>
          <w:sz w:val="24"/>
          <w:szCs w:val="24"/>
        </w:rPr>
      </w:pPr>
      <w:r w:rsidRPr="00F60562">
        <w:rPr>
          <w:sz w:val="24"/>
          <w:szCs w:val="24"/>
        </w:rPr>
        <w:t>Warmest Regards,</w:t>
      </w:r>
    </w:p>
    <w:p w:rsidR="001744CC" w:rsidRPr="00F60562" w:rsidRDefault="001744CC" w:rsidP="001744CC">
      <w:pPr>
        <w:rPr>
          <w:sz w:val="24"/>
          <w:szCs w:val="24"/>
        </w:rPr>
      </w:pPr>
      <w:r w:rsidRPr="00F60562">
        <w:rPr>
          <w:sz w:val="24"/>
          <w:szCs w:val="24"/>
        </w:rPr>
        <w:t>Sinéad.</w:t>
      </w:r>
    </w:p>
    <w:sectPr w:rsidR="001744CC" w:rsidRPr="00F60562">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18" w:rsidRDefault="00BF1418">
      <w:pPr>
        <w:spacing w:before="0" w:after="0" w:line="240" w:lineRule="auto"/>
      </w:pPr>
      <w:r>
        <w:separator/>
      </w:r>
    </w:p>
  </w:endnote>
  <w:endnote w:type="continuationSeparator" w:id="0">
    <w:p w:rsidR="00BF1418" w:rsidRDefault="00BF14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957F15">
            <w:rPr>
              <w:noProof/>
            </w:rPr>
            <w:t>1</w:t>
          </w:r>
          <w:r>
            <w:fldChar w:fldCharType="end"/>
          </w:r>
          <w:r>
            <w:t xml:space="preserve"> of </w:t>
          </w:r>
          <w:r w:rsidR="00FD5F04">
            <w:rPr>
              <w:noProof/>
            </w:rPr>
            <w:fldChar w:fldCharType="begin"/>
          </w:r>
          <w:r w:rsidR="00FD5F04">
            <w:rPr>
              <w:noProof/>
            </w:rPr>
            <w:instrText xml:space="preserve"> NUMPAGES </w:instrText>
          </w:r>
          <w:r w:rsidR="00FD5F04">
            <w:rPr>
              <w:noProof/>
            </w:rPr>
            <w:fldChar w:fldCharType="separate"/>
          </w:r>
          <w:r w:rsidR="00957F15">
            <w:rPr>
              <w:noProof/>
            </w:rPr>
            <w:t>2</w:t>
          </w:r>
          <w:r w:rsidR="00FD5F04">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18" w:rsidRDefault="00BF1418">
      <w:pPr>
        <w:spacing w:before="0" w:after="0" w:line="240" w:lineRule="auto"/>
      </w:pPr>
      <w:r>
        <w:separator/>
      </w:r>
    </w:p>
  </w:footnote>
  <w:footnote w:type="continuationSeparator" w:id="0">
    <w:p w:rsidR="00BF1418" w:rsidRDefault="00BF14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A06"/>
    <w:multiLevelType w:val="multilevel"/>
    <w:tmpl w:val="F716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B1"/>
    <w:rsid w:val="000D2B5C"/>
    <w:rsid w:val="001744CC"/>
    <w:rsid w:val="001A7197"/>
    <w:rsid w:val="001D1C30"/>
    <w:rsid w:val="00265EB8"/>
    <w:rsid w:val="002A466E"/>
    <w:rsid w:val="002C0C22"/>
    <w:rsid w:val="002D3DC0"/>
    <w:rsid w:val="003064D4"/>
    <w:rsid w:val="003256B1"/>
    <w:rsid w:val="003966B8"/>
    <w:rsid w:val="003B0322"/>
    <w:rsid w:val="003E3B9E"/>
    <w:rsid w:val="004C4386"/>
    <w:rsid w:val="004E1660"/>
    <w:rsid w:val="004F279A"/>
    <w:rsid w:val="00553706"/>
    <w:rsid w:val="00581093"/>
    <w:rsid w:val="005D5BF5"/>
    <w:rsid w:val="005F1BF0"/>
    <w:rsid w:val="00636E98"/>
    <w:rsid w:val="00650771"/>
    <w:rsid w:val="00740094"/>
    <w:rsid w:val="00746B18"/>
    <w:rsid w:val="007643F3"/>
    <w:rsid w:val="007A0E3B"/>
    <w:rsid w:val="008474BC"/>
    <w:rsid w:val="00854161"/>
    <w:rsid w:val="00856E66"/>
    <w:rsid w:val="00942C06"/>
    <w:rsid w:val="00957F15"/>
    <w:rsid w:val="00970BCB"/>
    <w:rsid w:val="00A03A5A"/>
    <w:rsid w:val="00AD2FBC"/>
    <w:rsid w:val="00AF7BBB"/>
    <w:rsid w:val="00B06A08"/>
    <w:rsid w:val="00B33E97"/>
    <w:rsid w:val="00B7379F"/>
    <w:rsid w:val="00BB166F"/>
    <w:rsid w:val="00BF1418"/>
    <w:rsid w:val="00C61E39"/>
    <w:rsid w:val="00C7356F"/>
    <w:rsid w:val="00C76A84"/>
    <w:rsid w:val="00C76C17"/>
    <w:rsid w:val="00CB2FD7"/>
    <w:rsid w:val="00D15BFE"/>
    <w:rsid w:val="00D32517"/>
    <w:rsid w:val="00D418AA"/>
    <w:rsid w:val="00D62176"/>
    <w:rsid w:val="00DB1C1C"/>
    <w:rsid w:val="00E05F75"/>
    <w:rsid w:val="00E26C5B"/>
    <w:rsid w:val="00E52210"/>
    <w:rsid w:val="00EA5528"/>
    <w:rsid w:val="00F120A4"/>
    <w:rsid w:val="00F60562"/>
    <w:rsid w:val="00F7650E"/>
    <w:rsid w:val="00FD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1E806-5FA9-4CC8-9E3D-B3182D6C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E26C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5B"/>
    <w:rPr>
      <w:rFonts w:ascii="Segoe UI" w:hAnsi="Segoe UI" w:cs="Segoe UI"/>
      <w:sz w:val="18"/>
      <w:szCs w:val="18"/>
    </w:rPr>
  </w:style>
  <w:style w:type="character" w:styleId="Hyperlink">
    <w:name w:val="Hyperlink"/>
    <w:basedOn w:val="DefaultParagraphFont"/>
    <w:uiPriority w:val="99"/>
    <w:unhideWhenUsed/>
    <w:rsid w:val="001744CC"/>
    <w:rPr>
      <w:color w:val="199BD0" w:themeColor="hyperlink"/>
      <w:u w:val="single"/>
    </w:rPr>
  </w:style>
  <w:style w:type="paragraph" w:styleId="NormalWeb">
    <w:name w:val="Normal (Web)"/>
    <w:basedOn w:val="Normal"/>
    <w:uiPriority w:val="99"/>
    <w:semiHidden/>
    <w:unhideWhenUsed/>
    <w:rsid w:val="004E1660"/>
    <w:pPr>
      <w:spacing w:before="100" w:beforeAutospacing="1" w:after="100" w:afterAutospacing="1" w:line="240" w:lineRule="auto"/>
      <w:ind w:left="0" w:right="0"/>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DefaultParagraphFont"/>
    <w:rsid w:val="004E1660"/>
  </w:style>
  <w:style w:type="paragraph" w:styleId="ListParagraph">
    <w:name w:val="List Paragraph"/>
    <w:basedOn w:val="Normal"/>
    <w:uiPriority w:val="34"/>
    <w:semiHidden/>
    <w:qFormat/>
    <w:rsid w:val="004C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16198">
      <w:bodyDiv w:val="1"/>
      <w:marLeft w:val="0"/>
      <w:marRight w:val="0"/>
      <w:marTop w:val="0"/>
      <w:marBottom w:val="0"/>
      <w:divBdr>
        <w:top w:val="none" w:sz="0" w:space="0" w:color="auto"/>
        <w:left w:val="none" w:sz="0" w:space="0" w:color="auto"/>
        <w:bottom w:val="none" w:sz="0" w:space="0" w:color="auto"/>
        <w:right w:val="none" w:sz="0" w:space="0" w:color="auto"/>
      </w:divBdr>
    </w:div>
    <w:div w:id="10596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stleblayneyhscl@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6E76434D4450D84564C5B731A2ACE"/>
        <w:category>
          <w:name w:val="General"/>
          <w:gallery w:val="placeholder"/>
        </w:category>
        <w:types>
          <w:type w:val="bbPlcHdr"/>
        </w:types>
        <w:behaviors>
          <w:behavior w:val="content"/>
        </w:behaviors>
        <w:guid w:val="{D506E135-D3C8-460A-B433-4FD7BB47BCBD}"/>
      </w:docPartPr>
      <w:docPartBody>
        <w:p w:rsidR="002970B5" w:rsidRDefault="0095382A">
          <w:pPr>
            <w:pStyle w:val="6CA6E76434D4450D84564C5B731A2AC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2A"/>
    <w:rsid w:val="001C2A95"/>
    <w:rsid w:val="002970B5"/>
    <w:rsid w:val="005B7F29"/>
    <w:rsid w:val="007A5B09"/>
    <w:rsid w:val="009401A7"/>
    <w:rsid w:val="0095382A"/>
    <w:rsid w:val="00BE5814"/>
    <w:rsid w:val="00DA5301"/>
    <w:rsid w:val="00E17572"/>
    <w:rsid w:val="00EA0165"/>
    <w:rsid w:val="00ED2B9A"/>
    <w:rsid w:val="00FA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85C4D2F8F4DB79D6AEC6B9CF08658">
    <w:name w:val="0D885C4D2F8F4DB79D6AEC6B9CF08658"/>
  </w:style>
  <w:style w:type="paragraph" w:customStyle="1" w:styleId="C82026D14A3844B6804B394B7174E3AF">
    <w:name w:val="C82026D14A3844B6804B394B7174E3AF"/>
  </w:style>
  <w:style w:type="paragraph" w:customStyle="1" w:styleId="A4E66D87C8714DFE8BF46B644BB3656A">
    <w:name w:val="A4E66D87C8714DFE8BF46B644BB3656A"/>
  </w:style>
  <w:style w:type="paragraph" w:customStyle="1" w:styleId="C568147C0582444DA94E8E81675077C4">
    <w:name w:val="C568147C0582444DA94E8E81675077C4"/>
  </w:style>
  <w:style w:type="paragraph" w:customStyle="1" w:styleId="B54EF4E587D34D53895E849E72186637">
    <w:name w:val="B54EF4E587D34D53895E849E72186637"/>
  </w:style>
  <w:style w:type="paragraph" w:customStyle="1" w:styleId="FA823949B2224AC78752F032674B4C84">
    <w:name w:val="FA823949B2224AC78752F032674B4C84"/>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5EC8EBABCB6E45B498F0286BDDE514EC">
    <w:name w:val="5EC8EBABCB6E45B498F0286BDDE514EC"/>
  </w:style>
  <w:style w:type="paragraph" w:customStyle="1" w:styleId="8C001A9038774DDEB4FC1D7406153FF7">
    <w:name w:val="8C001A9038774DDEB4FC1D7406153FF7"/>
  </w:style>
  <w:style w:type="paragraph" w:customStyle="1" w:styleId="6CA6E76434D4450D84564C5B731A2ACE">
    <w:name w:val="6CA6E76434D4450D84564C5B731A2ACE"/>
  </w:style>
  <w:style w:type="paragraph" w:customStyle="1" w:styleId="8DE508988511486DB93DBD1D076F60FC">
    <w:name w:val="8DE508988511486DB93DBD1D076F60FC"/>
  </w:style>
  <w:style w:type="paragraph" w:customStyle="1" w:styleId="4B9F4DC12AB9472B8BCF77E8A06575E1">
    <w:name w:val="4B9F4DC12AB9472B8BCF77E8A0657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Windows User</cp:lastModifiedBy>
  <cp:revision>2</cp:revision>
  <cp:lastPrinted>2020-11-19T12:29:00Z</cp:lastPrinted>
  <dcterms:created xsi:type="dcterms:W3CDTF">2020-11-20T10:04:00Z</dcterms:created>
  <dcterms:modified xsi:type="dcterms:W3CDTF">2020-11-20T10:04:00Z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